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739E" w14:textId="77777777" w:rsidR="002C00AF" w:rsidRPr="00CF7D5C" w:rsidRDefault="002C00AF" w:rsidP="002C00AF">
      <w:pPr>
        <w:rPr>
          <w:b/>
        </w:rPr>
      </w:pPr>
      <w:bookmarkStart w:id="0" w:name="_GoBack"/>
      <w:bookmarkEnd w:id="0"/>
      <w:r w:rsidRPr="00CF7D5C">
        <w:rPr>
          <w:b/>
        </w:rPr>
        <w:t>CYFARCHION</w:t>
      </w:r>
      <w:r>
        <w:rPr>
          <w:b/>
        </w:rPr>
        <w:t xml:space="preserve"> AC YMATEBION - </w:t>
      </w:r>
      <w:r w:rsidRPr="00CF7D5C">
        <w:rPr>
          <w:b/>
        </w:rPr>
        <w:t>GREETINGS</w:t>
      </w:r>
      <w:r>
        <w:rPr>
          <w:b/>
        </w:rPr>
        <w:t xml:space="preserve"> AND RESPONSES</w:t>
      </w:r>
    </w:p>
    <w:tbl>
      <w:tblPr>
        <w:tblStyle w:val="GridTabl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C00AF" w14:paraId="30556883" w14:textId="77777777" w:rsidTr="002C00AF">
        <w:tc>
          <w:tcPr>
            <w:tcW w:w="5210" w:type="dxa"/>
          </w:tcPr>
          <w:p w14:paraId="3D0B3942" w14:textId="77777777" w:rsidR="002C00AF" w:rsidRPr="00CF7D5C" w:rsidRDefault="00A51ECE" w:rsidP="002C00AF">
            <w:r w:rsidRPr="00CF7D5C">
              <w:t>Bore da</w:t>
            </w:r>
            <w:r w:rsidRPr="00CF7D5C">
              <w:tab/>
            </w:r>
            <w:r w:rsidRPr="00CF7D5C">
              <w:tab/>
            </w:r>
            <w:r w:rsidRPr="00CF7D5C">
              <w:tab/>
            </w:r>
            <w:r w:rsidR="002C00AF">
              <w:tab/>
            </w:r>
          </w:p>
          <w:p w14:paraId="72A0700A" w14:textId="77777777" w:rsidR="002C00AF" w:rsidRPr="00CF7D5C" w:rsidRDefault="00A51ECE" w:rsidP="002C00AF">
            <w:proofErr w:type="spellStart"/>
            <w:r>
              <w:t>Prynhawn</w:t>
            </w:r>
            <w:proofErr w:type="spellEnd"/>
            <w:r>
              <w:t xml:space="preserve"> da</w:t>
            </w:r>
            <w:r>
              <w:tab/>
            </w:r>
            <w:r>
              <w:tab/>
            </w:r>
            <w:r>
              <w:tab/>
            </w:r>
          </w:p>
          <w:p w14:paraId="0FF73263" w14:textId="77777777" w:rsidR="002C00AF" w:rsidRPr="00CF7D5C" w:rsidRDefault="00A51ECE" w:rsidP="002C00AF">
            <w:proofErr w:type="spellStart"/>
            <w:r w:rsidRPr="00CF7D5C">
              <w:t>Noswaith</w:t>
            </w:r>
            <w:proofErr w:type="spellEnd"/>
            <w:r w:rsidRPr="00CF7D5C">
              <w:t xml:space="preserve"> </w:t>
            </w:r>
            <w:proofErr w:type="spellStart"/>
            <w:r w:rsidRPr="00CF7D5C">
              <w:t>dda</w:t>
            </w:r>
            <w:proofErr w:type="spellEnd"/>
            <w:r w:rsidRPr="00CF7D5C">
              <w:tab/>
            </w:r>
            <w:r w:rsidRPr="00CF7D5C">
              <w:tab/>
            </w:r>
            <w:r w:rsidR="002C00AF">
              <w:tab/>
            </w:r>
          </w:p>
          <w:p w14:paraId="1954B218" w14:textId="77777777" w:rsidR="002C00AF" w:rsidRPr="00CF7D5C" w:rsidRDefault="00A51ECE" w:rsidP="002C00AF">
            <w:proofErr w:type="spellStart"/>
            <w:r w:rsidRPr="00CF7D5C">
              <w:t>Pwy</w:t>
            </w:r>
            <w:proofErr w:type="spellEnd"/>
            <w:r w:rsidRPr="00CF7D5C">
              <w:t xml:space="preserve"> </w:t>
            </w:r>
            <w:proofErr w:type="spellStart"/>
            <w:r w:rsidRPr="00CF7D5C">
              <w:t>dych</w:t>
            </w:r>
            <w:proofErr w:type="spellEnd"/>
            <w:r w:rsidRPr="00CF7D5C">
              <w:t xml:space="preserve"> chi?</w:t>
            </w:r>
            <w:r w:rsidRPr="00CF7D5C">
              <w:tab/>
            </w:r>
            <w:r w:rsidRPr="00CF7D5C">
              <w:tab/>
            </w:r>
            <w:r w:rsidRPr="00CF7D5C">
              <w:tab/>
            </w:r>
          </w:p>
          <w:p w14:paraId="61410A0C" w14:textId="77777777" w:rsidR="002C00AF" w:rsidRDefault="00A51ECE" w:rsidP="002C00AF">
            <w:r w:rsidRPr="00CF7D5C">
              <w:t xml:space="preserve">Beth </w:t>
            </w:r>
            <w:proofErr w:type="spellStart"/>
            <w:r w:rsidRPr="00CF7D5C">
              <w:t>yw’ch</w:t>
            </w:r>
            <w:proofErr w:type="spellEnd"/>
            <w:r w:rsidRPr="00CF7D5C">
              <w:t xml:space="preserve"> </w:t>
            </w:r>
            <w:proofErr w:type="spellStart"/>
            <w:r w:rsidRPr="00CF7D5C">
              <w:t>enw</w:t>
            </w:r>
            <w:proofErr w:type="spellEnd"/>
            <w:r w:rsidRPr="00CF7D5C">
              <w:t xml:space="preserve"> chi?</w:t>
            </w:r>
            <w:r w:rsidRPr="00CF7D5C">
              <w:tab/>
            </w:r>
            <w:r w:rsidRPr="00CF7D5C">
              <w:tab/>
            </w:r>
          </w:p>
          <w:p w14:paraId="172B6B91" w14:textId="77777777" w:rsidR="002C00AF" w:rsidRPr="00CF7D5C" w:rsidRDefault="00A51ECE" w:rsidP="002C00AF">
            <w:r>
              <w:t xml:space="preserve">Sharon </w:t>
            </w:r>
            <w:proofErr w:type="spellStart"/>
            <w:r>
              <w:t>dw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14:paraId="77CA6127" w14:textId="77777777" w:rsidR="002C00AF" w:rsidRDefault="00A51ECE" w:rsidP="002C00AF">
            <w:proofErr w:type="spellStart"/>
            <w:r w:rsidRPr="00CF7D5C">
              <w:t>Croeso</w:t>
            </w:r>
            <w:proofErr w:type="spellEnd"/>
            <w:r w:rsidRPr="00CF7D5C">
              <w:tab/>
            </w:r>
            <w:r w:rsidRPr="00CF7D5C">
              <w:tab/>
            </w:r>
            <w:r w:rsidRPr="00CF7D5C">
              <w:tab/>
            </w:r>
            <w:r w:rsidR="002C00AF">
              <w:tab/>
            </w:r>
          </w:p>
          <w:p w14:paraId="29FE2050" w14:textId="77777777" w:rsidR="002C00AF" w:rsidRPr="00CF7D5C" w:rsidRDefault="00A51ECE" w:rsidP="002C00AF">
            <w:proofErr w:type="spellStart"/>
            <w:r w:rsidRPr="00CF7D5C">
              <w:t>Shwmae</w:t>
            </w:r>
            <w:proofErr w:type="spellEnd"/>
            <w:r w:rsidRPr="00CF7D5C">
              <w:t>?</w:t>
            </w:r>
            <w:r w:rsidRPr="00CF7D5C">
              <w:tab/>
            </w:r>
            <w:r w:rsidRPr="00CF7D5C">
              <w:tab/>
            </w:r>
            <w:r w:rsidRPr="00CF7D5C">
              <w:tab/>
            </w:r>
            <w:r w:rsidR="002C00AF">
              <w:tab/>
            </w:r>
          </w:p>
          <w:p w14:paraId="152A5C61" w14:textId="77777777" w:rsidR="002C00AF" w:rsidRPr="00CF7D5C" w:rsidRDefault="00A51ECE" w:rsidP="002C00AF">
            <w:proofErr w:type="spellStart"/>
            <w:r w:rsidRPr="00CF7D5C">
              <w:t>Sut</w:t>
            </w:r>
            <w:proofErr w:type="spellEnd"/>
            <w:r w:rsidRPr="00CF7D5C">
              <w:t xml:space="preserve"> </w:t>
            </w:r>
            <w:proofErr w:type="spellStart"/>
            <w:r w:rsidRPr="00CF7D5C">
              <w:t>dych</w:t>
            </w:r>
            <w:proofErr w:type="spellEnd"/>
            <w:r w:rsidRPr="00CF7D5C">
              <w:t xml:space="preserve"> chi?</w:t>
            </w:r>
            <w:r w:rsidRPr="00CF7D5C">
              <w:tab/>
            </w:r>
            <w:r w:rsidRPr="00CF7D5C">
              <w:tab/>
            </w:r>
            <w:r w:rsidRPr="00CF7D5C">
              <w:tab/>
            </w:r>
          </w:p>
          <w:p w14:paraId="1526BB60" w14:textId="77777777" w:rsidR="002C00AF" w:rsidRDefault="002C00AF" w:rsidP="002C00AF"/>
          <w:p w14:paraId="09EF05F4" w14:textId="77777777" w:rsidR="002C00AF" w:rsidRPr="00CF7D5C" w:rsidRDefault="00A51ECE" w:rsidP="002C00AF">
            <w:r w:rsidRPr="00CF7D5C">
              <w:t xml:space="preserve">Da </w:t>
            </w:r>
            <w:proofErr w:type="spellStart"/>
            <w:r w:rsidRPr="00CF7D5C">
              <w:t>iawn</w:t>
            </w:r>
            <w:proofErr w:type="spellEnd"/>
            <w:r w:rsidRPr="00CF7D5C">
              <w:t xml:space="preserve"> </w:t>
            </w:r>
            <w:proofErr w:type="spellStart"/>
            <w:r w:rsidRPr="00CF7D5C">
              <w:t>diolch</w:t>
            </w:r>
            <w:proofErr w:type="spellEnd"/>
            <w:r w:rsidRPr="00CF7D5C">
              <w:tab/>
            </w:r>
            <w:r w:rsidRPr="00CF7D5C">
              <w:tab/>
            </w:r>
            <w:r w:rsidR="002C00AF">
              <w:tab/>
            </w:r>
          </w:p>
          <w:p w14:paraId="31C41E55" w14:textId="77777777" w:rsidR="002C00AF" w:rsidRDefault="00A51ECE" w:rsidP="002C00AF">
            <w:proofErr w:type="spellStart"/>
            <w:r w:rsidRPr="00CF7D5C">
              <w:t>Hapus</w:t>
            </w:r>
            <w:proofErr w:type="spellEnd"/>
            <w:r w:rsidRPr="00CF7D5C">
              <w:tab/>
            </w:r>
            <w:r w:rsidRPr="00CF7D5C">
              <w:tab/>
            </w:r>
            <w:r w:rsidRPr="00CF7D5C">
              <w:tab/>
            </w:r>
            <w:r w:rsidRPr="00CF7D5C">
              <w:tab/>
            </w:r>
            <w:r w:rsidR="002C00AF">
              <w:tab/>
            </w:r>
          </w:p>
          <w:p w14:paraId="4BCC81AA" w14:textId="77777777" w:rsidR="002C00AF" w:rsidRDefault="00A51ECE" w:rsidP="002C00AF">
            <w:proofErr w:type="spellStart"/>
            <w:r w:rsidRPr="00CF7D5C">
              <w:t>Wedi</w:t>
            </w:r>
            <w:proofErr w:type="spellEnd"/>
            <w:r w:rsidRPr="00CF7D5C">
              <w:t xml:space="preserve"> </w:t>
            </w:r>
            <w:proofErr w:type="spellStart"/>
            <w:r w:rsidRPr="00CF7D5C">
              <w:t>blino</w:t>
            </w:r>
            <w:proofErr w:type="spellEnd"/>
            <w:r w:rsidRPr="00CF7D5C">
              <w:tab/>
            </w:r>
            <w:r w:rsidRPr="00CF7D5C">
              <w:tab/>
            </w:r>
            <w:r w:rsidRPr="00CF7D5C">
              <w:tab/>
            </w:r>
            <w:r w:rsidR="002C00AF">
              <w:tab/>
            </w:r>
          </w:p>
          <w:p w14:paraId="7F9727FA" w14:textId="77777777" w:rsidR="002C00AF" w:rsidRPr="00CF7D5C" w:rsidRDefault="00A51ECE" w:rsidP="002C00AF">
            <w:proofErr w:type="spellStart"/>
            <w:r>
              <w:t>Prysur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4E59E20" w14:textId="77777777" w:rsidR="002C00AF" w:rsidRDefault="002C00AF" w:rsidP="002C00AF"/>
        </w:tc>
        <w:tc>
          <w:tcPr>
            <w:tcW w:w="5210" w:type="dxa"/>
          </w:tcPr>
          <w:p w14:paraId="57F018A6" w14:textId="77777777" w:rsidR="002C00AF" w:rsidRDefault="00A51ECE" w:rsidP="002C00AF">
            <w:r w:rsidRPr="00CF7D5C">
              <w:t>Good morning</w:t>
            </w:r>
          </w:p>
          <w:p w14:paraId="30EE8F24" w14:textId="77777777" w:rsidR="002C00AF" w:rsidRDefault="00A51ECE" w:rsidP="002C00AF">
            <w:r w:rsidRPr="00CF7D5C">
              <w:t>Good afternoon</w:t>
            </w:r>
          </w:p>
          <w:p w14:paraId="4AF63510" w14:textId="77777777" w:rsidR="002C00AF" w:rsidRDefault="00A51ECE" w:rsidP="002C00AF">
            <w:r w:rsidRPr="00CF7D5C">
              <w:t>Good evening</w:t>
            </w:r>
          </w:p>
          <w:p w14:paraId="625E909C" w14:textId="77777777" w:rsidR="002C00AF" w:rsidRDefault="00A51ECE" w:rsidP="002C00AF">
            <w:r w:rsidRPr="00CF7D5C">
              <w:t>Who are you?</w:t>
            </w:r>
          </w:p>
          <w:p w14:paraId="60DE9CCB" w14:textId="77777777" w:rsidR="002C00AF" w:rsidRDefault="00A51ECE" w:rsidP="002C00AF">
            <w:r w:rsidRPr="00CF7D5C">
              <w:t>What’s your name?</w:t>
            </w:r>
          </w:p>
          <w:p w14:paraId="5731F5B5" w14:textId="77777777" w:rsidR="002C00AF" w:rsidRDefault="00A51ECE" w:rsidP="002C00AF">
            <w:r>
              <w:tab/>
            </w:r>
            <w:r>
              <w:tab/>
            </w:r>
            <w:r>
              <w:tab/>
            </w:r>
            <w:r>
              <w:tab/>
              <w:t xml:space="preserve">I’m </w:t>
            </w:r>
            <w:proofErr w:type="spellStart"/>
            <w:r>
              <w:t>sharon</w:t>
            </w:r>
            <w:proofErr w:type="spellEnd"/>
          </w:p>
          <w:p w14:paraId="32ABF20D" w14:textId="77777777" w:rsidR="002C00AF" w:rsidRDefault="00A51ECE" w:rsidP="002C00AF">
            <w:r w:rsidRPr="00CF7D5C">
              <w:t>Welcome</w:t>
            </w:r>
          </w:p>
          <w:p w14:paraId="0971B9A3" w14:textId="77777777" w:rsidR="002C00AF" w:rsidRDefault="00A51ECE" w:rsidP="002C00AF">
            <w:r w:rsidRPr="00CF7D5C">
              <w:t>How are things?</w:t>
            </w:r>
          </w:p>
          <w:p w14:paraId="6AEB5EAE" w14:textId="77777777" w:rsidR="002C00AF" w:rsidRPr="00CF7D5C" w:rsidRDefault="00A51ECE" w:rsidP="002C00AF">
            <w:r w:rsidRPr="00CF7D5C">
              <w:t>How are you?</w:t>
            </w:r>
          </w:p>
          <w:p w14:paraId="629C2974" w14:textId="77777777" w:rsidR="002C00AF" w:rsidRDefault="002C00AF" w:rsidP="002C00AF"/>
          <w:p w14:paraId="1BEF24E1" w14:textId="77777777" w:rsidR="002C00AF" w:rsidRDefault="00A51ECE" w:rsidP="002C00AF">
            <w:r w:rsidRPr="00CF7D5C">
              <w:t>Very well thank you</w:t>
            </w:r>
          </w:p>
          <w:p w14:paraId="40668821" w14:textId="77777777" w:rsidR="002C00AF" w:rsidRDefault="00A51ECE" w:rsidP="002C00AF">
            <w:r w:rsidRPr="00CF7D5C">
              <w:t>Happy</w:t>
            </w:r>
          </w:p>
          <w:p w14:paraId="38814343" w14:textId="77777777" w:rsidR="002C00AF" w:rsidRPr="00CF7D5C" w:rsidRDefault="00A51ECE" w:rsidP="002C00AF">
            <w:r w:rsidRPr="00CF7D5C">
              <w:t>Tired</w:t>
            </w:r>
          </w:p>
          <w:p w14:paraId="51FE430C" w14:textId="77777777" w:rsidR="002C00AF" w:rsidRPr="00CF7D5C" w:rsidRDefault="00A51ECE" w:rsidP="002C00AF">
            <w:r w:rsidRPr="00CF7D5C">
              <w:t>Busy</w:t>
            </w:r>
          </w:p>
          <w:p w14:paraId="225EF7CE" w14:textId="77777777" w:rsidR="002C00AF" w:rsidRDefault="002C00AF" w:rsidP="002C00AF"/>
        </w:tc>
      </w:tr>
    </w:tbl>
    <w:p w14:paraId="579738CA" w14:textId="77777777" w:rsidR="002C00AF" w:rsidRDefault="002C00AF" w:rsidP="002C00AF"/>
    <w:p w14:paraId="5F6A76FF" w14:textId="77777777" w:rsidR="002C00AF" w:rsidRDefault="002C00AF" w:rsidP="002C00AF"/>
    <w:p w14:paraId="1263F7C5" w14:textId="77777777" w:rsidR="002C00AF" w:rsidRDefault="002C00AF" w:rsidP="002C00AF"/>
    <w:p w14:paraId="2024FFF5" w14:textId="77777777" w:rsidR="004A68AD" w:rsidRPr="00A441F1" w:rsidRDefault="004A68AD" w:rsidP="00A441F1"/>
    <w:sectPr w:rsidR="004A68AD" w:rsidRPr="00A441F1" w:rsidSect="00A113E3">
      <w:footerReference w:type="default" r:id="rId8"/>
      <w:pgSz w:w="11906" w:h="16838" w:code="9"/>
      <w:pgMar w:top="567" w:right="851" w:bottom="1985" w:left="851" w:header="0" w:footer="12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854F" w14:textId="77777777" w:rsidR="00143518" w:rsidRDefault="00143518" w:rsidP="00E30BEB">
      <w:r>
        <w:separator/>
      </w:r>
    </w:p>
  </w:endnote>
  <w:endnote w:type="continuationSeparator" w:id="0">
    <w:p w14:paraId="4B83FE15" w14:textId="77777777" w:rsidR="00143518" w:rsidRDefault="00143518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05A4" w14:textId="77777777" w:rsidR="00990EDE" w:rsidRDefault="00A113E3">
    <w:pPr>
      <w:pStyle w:val="Troedyn"/>
    </w:pPr>
    <w:r w:rsidRPr="00990EDE">
      <w:rPr>
        <w:noProof/>
        <w:lang w:val="cy-GB" w:eastAsia="cy-GB"/>
      </w:rPr>
      <w:drawing>
        <wp:anchor distT="0" distB="0" distL="114300" distR="114300" simplePos="0" relativeHeight="251656704" behindDoc="1" locked="1" layoutInCell="1" allowOverlap="1" wp14:anchorId="151759A3" wp14:editId="3BD67F6F">
          <wp:simplePos x="0" y="0"/>
          <wp:positionH relativeFrom="page">
            <wp:posOffset>0</wp:posOffset>
          </wp:positionH>
          <wp:positionV relativeFrom="page">
            <wp:posOffset>9544050</wp:posOffset>
          </wp:positionV>
          <wp:extent cx="7559675" cy="1200150"/>
          <wp:effectExtent l="0" t="0" r="3175" b="0"/>
          <wp:wrapNone/>
          <wp:docPr id="1" name="Picture 1" descr="Dysgwr | Cymra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271B" w14:textId="77777777" w:rsidR="00143518" w:rsidRDefault="00143518" w:rsidP="00E30BEB">
      <w:r>
        <w:separator/>
      </w:r>
    </w:p>
  </w:footnote>
  <w:footnote w:type="continuationSeparator" w:id="0">
    <w:p w14:paraId="0B05680F" w14:textId="77777777" w:rsidR="00143518" w:rsidRDefault="00143518" w:rsidP="00E3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76449"/>
    <w:multiLevelType w:val="multilevel"/>
    <w:tmpl w:val="A308E7B0"/>
    <w:lvl w:ilvl="0">
      <w:start w:val="1"/>
      <w:numFmt w:val="decimal"/>
      <w:pStyle w:val="Pennawd1"/>
      <w:lvlText w:val="%1"/>
      <w:lvlJc w:val="left"/>
      <w:pPr>
        <w:ind w:left="432" w:hanging="432"/>
      </w:pPr>
    </w:lvl>
    <w:lvl w:ilvl="1">
      <w:start w:val="1"/>
      <w:numFmt w:val="decimal"/>
      <w:pStyle w:val="Pennawd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9"/>
  </w:num>
  <w:num w:numId="17">
    <w:abstractNumId w:val="7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8"/>
    <w:rsid w:val="00006DEC"/>
    <w:rsid w:val="0003395A"/>
    <w:rsid w:val="00085D5D"/>
    <w:rsid w:val="00085E78"/>
    <w:rsid w:val="00096C06"/>
    <w:rsid w:val="000A7615"/>
    <w:rsid w:val="000B4A77"/>
    <w:rsid w:val="000D0F5B"/>
    <w:rsid w:val="000D6AF3"/>
    <w:rsid w:val="000D6C60"/>
    <w:rsid w:val="000E1590"/>
    <w:rsid w:val="00103D87"/>
    <w:rsid w:val="00111A7D"/>
    <w:rsid w:val="00132B50"/>
    <w:rsid w:val="00140674"/>
    <w:rsid w:val="00143518"/>
    <w:rsid w:val="0017686F"/>
    <w:rsid w:val="00176D96"/>
    <w:rsid w:val="001A0593"/>
    <w:rsid w:val="001A5D2E"/>
    <w:rsid w:val="001C597C"/>
    <w:rsid w:val="001C69BB"/>
    <w:rsid w:val="001E74D0"/>
    <w:rsid w:val="00221B56"/>
    <w:rsid w:val="00235B25"/>
    <w:rsid w:val="002429A3"/>
    <w:rsid w:val="00275563"/>
    <w:rsid w:val="00286A43"/>
    <w:rsid w:val="00296825"/>
    <w:rsid w:val="002C00AF"/>
    <w:rsid w:val="002C1EF3"/>
    <w:rsid w:val="002C3692"/>
    <w:rsid w:val="002C781F"/>
    <w:rsid w:val="002C791C"/>
    <w:rsid w:val="002C7C83"/>
    <w:rsid w:val="002D7BBB"/>
    <w:rsid w:val="002F014D"/>
    <w:rsid w:val="00304AFF"/>
    <w:rsid w:val="00327709"/>
    <w:rsid w:val="00361263"/>
    <w:rsid w:val="00367DBC"/>
    <w:rsid w:val="003776A0"/>
    <w:rsid w:val="003966E8"/>
    <w:rsid w:val="003A0CCC"/>
    <w:rsid w:val="003B38FF"/>
    <w:rsid w:val="003E596F"/>
    <w:rsid w:val="004512B3"/>
    <w:rsid w:val="00452630"/>
    <w:rsid w:val="00496E83"/>
    <w:rsid w:val="004A227A"/>
    <w:rsid w:val="004A68AD"/>
    <w:rsid w:val="004D70F3"/>
    <w:rsid w:val="004F646D"/>
    <w:rsid w:val="0056712D"/>
    <w:rsid w:val="005905A0"/>
    <w:rsid w:val="00591531"/>
    <w:rsid w:val="005971D9"/>
    <w:rsid w:val="005B3C8C"/>
    <w:rsid w:val="005C21D5"/>
    <w:rsid w:val="005E6F4F"/>
    <w:rsid w:val="0061700B"/>
    <w:rsid w:val="0063712C"/>
    <w:rsid w:val="00640F11"/>
    <w:rsid w:val="006937D8"/>
    <w:rsid w:val="0069647A"/>
    <w:rsid w:val="006C6300"/>
    <w:rsid w:val="006D0BA6"/>
    <w:rsid w:val="006D71ED"/>
    <w:rsid w:val="006E47CF"/>
    <w:rsid w:val="006E6BC0"/>
    <w:rsid w:val="007258C6"/>
    <w:rsid w:val="00735C04"/>
    <w:rsid w:val="007427EB"/>
    <w:rsid w:val="00753C00"/>
    <w:rsid w:val="00795DA3"/>
    <w:rsid w:val="007D176E"/>
    <w:rsid w:val="007E6651"/>
    <w:rsid w:val="00822BF8"/>
    <w:rsid w:val="008430BA"/>
    <w:rsid w:val="00847EFB"/>
    <w:rsid w:val="00855547"/>
    <w:rsid w:val="0088487E"/>
    <w:rsid w:val="008A4D74"/>
    <w:rsid w:val="008A66B9"/>
    <w:rsid w:val="008E4518"/>
    <w:rsid w:val="008F647C"/>
    <w:rsid w:val="00916C6D"/>
    <w:rsid w:val="00921981"/>
    <w:rsid w:val="0094168B"/>
    <w:rsid w:val="00990EDE"/>
    <w:rsid w:val="00992B64"/>
    <w:rsid w:val="009B66C9"/>
    <w:rsid w:val="009D17D1"/>
    <w:rsid w:val="009D386A"/>
    <w:rsid w:val="009D46AB"/>
    <w:rsid w:val="00A008EB"/>
    <w:rsid w:val="00A0278A"/>
    <w:rsid w:val="00A113E3"/>
    <w:rsid w:val="00A33073"/>
    <w:rsid w:val="00A36315"/>
    <w:rsid w:val="00A36682"/>
    <w:rsid w:val="00A373DC"/>
    <w:rsid w:val="00A441F1"/>
    <w:rsid w:val="00A51ECE"/>
    <w:rsid w:val="00A80164"/>
    <w:rsid w:val="00AA07DF"/>
    <w:rsid w:val="00AA6F48"/>
    <w:rsid w:val="00AB1C6B"/>
    <w:rsid w:val="00AB62FE"/>
    <w:rsid w:val="00AC06DF"/>
    <w:rsid w:val="00AC6028"/>
    <w:rsid w:val="00AE5869"/>
    <w:rsid w:val="00B115E1"/>
    <w:rsid w:val="00B271A4"/>
    <w:rsid w:val="00B33EF8"/>
    <w:rsid w:val="00B41193"/>
    <w:rsid w:val="00B85DE6"/>
    <w:rsid w:val="00BB76B5"/>
    <w:rsid w:val="00BD0C9B"/>
    <w:rsid w:val="00BE5518"/>
    <w:rsid w:val="00C70AED"/>
    <w:rsid w:val="00C809A9"/>
    <w:rsid w:val="00C90820"/>
    <w:rsid w:val="00C929A1"/>
    <w:rsid w:val="00C96799"/>
    <w:rsid w:val="00CC73B9"/>
    <w:rsid w:val="00CD533F"/>
    <w:rsid w:val="00D01F10"/>
    <w:rsid w:val="00D055AB"/>
    <w:rsid w:val="00D24BCA"/>
    <w:rsid w:val="00D5544E"/>
    <w:rsid w:val="00D6494C"/>
    <w:rsid w:val="00D84E3F"/>
    <w:rsid w:val="00DA3A98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EC3949"/>
    <w:rsid w:val="00EF2E8A"/>
    <w:rsid w:val="00F13C57"/>
    <w:rsid w:val="00F32117"/>
    <w:rsid w:val="00F654C9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9EB67A1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6A43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Pennawd1">
    <w:name w:val="heading 1"/>
    <w:basedOn w:val="Normal"/>
    <w:next w:val="Normal"/>
    <w:link w:val="Pennawd1Nod"/>
    <w:uiPriority w:val="9"/>
    <w:rsid w:val="00286A43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rsid w:val="00286A43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rsid w:val="00286A4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FfontParagraffDdiofyn">
    <w:name w:val="Default Paragraph Font"/>
    <w:uiPriority w:val="1"/>
    <w:semiHidden/>
    <w:unhideWhenUsed/>
    <w:rsid w:val="00286A43"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  <w:rsid w:val="00286A43"/>
  </w:style>
  <w:style w:type="character" w:customStyle="1" w:styleId="Pennawd1Nod">
    <w:name w:val="Pennawd 1 Nod"/>
    <w:basedOn w:val="FfontParagraffDdiofyn"/>
    <w:link w:val="Pennawd1"/>
    <w:uiPriority w:val="9"/>
    <w:rsid w:val="00286A43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PennawdTablCynnwys">
    <w:name w:val="TOC Heading"/>
    <w:basedOn w:val="Pennawd1"/>
    <w:next w:val="Normal"/>
    <w:uiPriority w:val="39"/>
    <w:unhideWhenUsed/>
    <w:rsid w:val="00286A43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ablCynnwys1">
    <w:name w:val="toc 1"/>
    <w:basedOn w:val="Normal"/>
    <w:next w:val="Normal"/>
    <w:autoRedefine/>
    <w:uiPriority w:val="39"/>
    <w:unhideWhenUsed/>
    <w:rsid w:val="00286A43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ddolen">
    <w:name w:val="Hyperlink"/>
    <w:basedOn w:val="FfontParagraffDdiofyn"/>
    <w:uiPriority w:val="99"/>
    <w:unhideWhenUsed/>
    <w:rsid w:val="00286A43"/>
    <w:rPr>
      <w:rFonts w:ascii="Lucida Sans Unicode" w:hAnsi="Lucida Sans Unicode"/>
      <w:b/>
      <w:color w:val="53565A"/>
      <w:sz w:val="24"/>
      <w:u w:val="dotted" w:color="53565A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86A43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86A43"/>
    <w:rPr>
      <w:rFonts w:ascii="Tahoma" w:hAnsi="Tahoma" w:cs="Tahoma"/>
      <w:sz w:val="16"/>
      <w:szCs w:val="16"/>
    </w:rPr>
  </w:style>
  <w:style w:type="character" w:customStyle="1" w:styleId="Pennawd2Nod">
    <w:name w:val="Pennawd 2 Nod"/>
    <w:basedOn w:val="FfontParagraffDdiofyn"/>
    <w:link w:val="Pennawd2"/>
    <w:uiPriority w:val="9"/>
    <w:rsid w:val="00286A43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286A43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Pennawd1"/>
    <w:next w:val="3Copy-text"/>
    <w:qFormat/>
    <w:rsid w:val="00286A43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286A43"/>
  </w:style>
  <w:style w:type="paragraph" w:customStyle="1" w:styleId="2Sub-headings">
    <w:name w:val="2.Sub-headings"/>
    <w:basedOn w:val="Pennawd2"/>
    <w:next w:val="3Copy-text"/>
    <w:autoRedefine/>
    <w:qFormat/>
    <w:rsid w:val="00286A43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ablCynnwys2">
    <w:name w:val="toc 2"/>
    <w:basedOn w:val="Normal"/>
    <w:next w:val="Normal"/>
    <w:autoRedefine/>
    <w:uiPriority w:val="39"/>
    <w:unhideWhenUsed/>
    <w:rsid w:val="00286A43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ParagraffRhestr">
    <w:name w:val="List Paragraph"/>
    <w:aliases w:val="Bullet List"/>
    <w:basedOn w:val="Normal"/>
    <w:uiPriority w:val="34"/>
    <w:rsid w:val="00286A43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286A43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ParagraffRhestr"/>
    <w:autoRedefine/>
    <w:qFormat/>
    <w:rsid w:val="00286A43"/>
    <w:pPr>
      <w:numPr>
        <w:numId w:val="3"/>
      </w:numPr>
      <w:spacing w:after="160"/>
      <w:ind w:left="374" w:hanging="374"/>
      <w:contextualSpacing w:val="0"/>
    </w:pPr>
  </w:style>
  <w:style w:type="table" w:styleId="GridTabl">
    <w:name w:val="Table Grid"/>
    <w:basedOn w:val="TablNormal"/>
    <w:uiPriority w:val="59"/>
    <w:rsid w:val="00286A43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286A43"/>
    <w:rPr>
      <w:color w:val="005243"/>
      <w:sz w:val="32"/>
      <w:szCs w:val="32"/>
    </w:rPr>
  </w:style>
  <w:style w:type="paragraph" w:styleId="Pennyn">
    <w:name w:val="header"/>
    <w:basedOn w:val="Normal"/>
    <w:link w:val="PennynNod"/>
    <w:unhideWhenUsed/>
    <w:rsid w:val="00286A43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PennynNod">
    <w:name w:val="Pennyn Nod"/>
    <w:basedOn w:val="FfontParagraffDdiofyn"/>
    <w:link w:val="Pennyn"/>
    <w:rsid w:val="00286A43"/>
    <w:rPr>
      <w:rFonts w:ascii="Lucida Sans Unicode" w:hAnsi="Lucida Sans Unicode"/>
      <w:color w:val="651D32"/>
      <w:sz w:val="20"/>
      <w:szCs w:val="24"/>
    </w:rPr>
  </w:style>
  <w:style w:type="paragraph" w:styleId="Troedyn">
    <w:name w:val="footer"/>
    <w:basedOn w:val="Normal"/>
    <w:link w:val="TroedynNod"/>
    <w:uiPriority w:val="99"/>
    <w:unhideWhenUsed/>
    <w:rsid w:val="00286A43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286A43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286A43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286A43"/>
  </w:style>
  <w:style w:type="paragraph" w:customStyle="1" w:styleId="2Numbered-subheading">
    <w:name w:val="2.Numbered-subheading"/>
    <w:basedOn w:val="Normal"/>
    <w:next w:val="3Copy-text"/>
    <w:rsid w:val="00286A43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286A43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286A43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286A43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Member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Bilingual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C7C05CF-27E4-4D38-9241-E2E29F7C8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6A458-B845-4E9F-8077-B21C544721BD}"/>
</file>

<file path=customXml/itemProps3.xml><?xml version="1.0" encoding="utf-8"?>
<ds:datastoreItem xmlns:ds="http://schemas.openxmlformats.org/officeDocument/2006/customXml" ds:itemID="{B383B1F9-5FC5-4270-B230-E59EAD9A8E43}"/>
</file>

<file path=customXml/itemProps4.xml><?xml version="1.0" encoding="utf-8"?>
<ds:datastoreItem xmlns:ds="http://schemas.openxmlformats.org/officeDocument/2006/customXml" ds:itemID="{26478742-7A4B-47F3-AAD5-4845855798DE}"/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Assembly for Wales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Orr (Assembly – Communications)</dc:creator>
  <cp:lastModifiedBy>Jones, Gruffydd (Staff Comisiwn y Cynulliad | Assembly Commission Staff)</cp:lastModifiedBy>
  <cp:revision>2</cp:revision>
  <cp:lastPrinted>2015-03-26T16:14:00Z</cp:lastPrinted>
  <dcterms:created xsi:type="dcterms:W3CDTF">2018-07-13T14:10:00Z</dcterms:created>
  <dcterms:modified xsi:type="dcterms:W3CDTF">2018-07-13T14:10:00Z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